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31" w:rsidRDefault="00372931" w:rsidP="00220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2931" w:rsidRDefault="00372931" w:rsidP="00220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2931" w:rsidRPr="003E0C84" w:rsidRDefault="00372931" w:rsidP="00220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C84">
        <w:rPr>
          <w:rFonts w:ascii="Arial" w:hAnsi="Arial" w:cs="Arial"/>
          <w:b/>
          <w:sz w:val="24"/>
          <w:szCs w:val="24"/>
        </w:rPr>
        <w:t>Overview of Parliamentary Procedure</w:t>
      </w:r>
    </w:p>
    <w:p w:rsidR="00372931" w:rsidRPr="003E0C84" w:rsidRDefault="00372931" w:rsidP="00220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2931" w:rsidRDefault="00372931" w:rsidP="00D26DAC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013566">
        <w:rPr>
          <w:rFonts w:ascii="Arial" w:hAnsi="Arial" w:cs="Arial"/>
          <w:b/>
          <w:sz w:val="24"/>
          <w:szCs w:val="24"/>
        </w:rPr>
        <w:t>Beginning the first session</w:t>
      </w:r>
      <w:r w:rsidRPr="003E0C8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“Motion to set the agenda at topic ___”</w:t>
      </w:r>
    </w:p>
    <w:p w:rsidR="00372931" w:rsidRPr="001612CA" w:rsidRDefault="00372931" w:rsidP="003E0C84">
      <w:pPr>
        <w:pStyle w:val="ListParagraph"/>
        <w:numPr>
          <w:ilvl w:val="3"/>
          <w:numId w:val="1"/>
        </w:numPr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 xml:space="preserve">Process: </w:t>
      </w:r>
    </w:p>
    <w:p w:rsidR="00372931" w:rsidRPr="001612CA" w:rsidRDefault="00372931" w:rsidP="00165A07">
      <w:pPr>
        <w:pStyle w:val="ListParagraph"/>
        <w:numPr>
          <w:ilvl w:val="4"/>
          <w:numId w:val="1"/>
        </w:numPr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This motion requires two speakers for and two against</w:t>
      </w:r>
    </w:p>
    <w:p w:rsidR="00372931" w:rsidRPr="001612CA" w:rsidRDefault="00372931" w:rsidP="00165A07">
      <w:pPr>
        <w:pStyle w:val="ListParagraph"/>
        <w:numPr>
          <w:ilvl w:val="4"/>
          <w:numId w:val="1"/>
        </w:numPr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 xml:space="preserve">Speakers list is automatically opened by the chair. </w:t>
      </w:r>
    </w:p>
    <w:p w:rsidR="00372931" w:rsidRPr="001612CA" w:rsidRDefault="00372931" w:rsidP="00165A07">
      <w:pPr>
        <w:pStyle w:val="ListParagraph"/>
        <w:numPr>
          <w:ilvl w:val="6"/>
          <w:numId w:val="5"/>
        </w:numPr>
        <w:spacing w:after="0" w:line="240" w:lineRule="auto"/>
        <w:ind w:left="3600"/>
        <w:rPr>
          <w:rFonts w:ascii="Arial" w:hAnsi="Arial" w:cs="Arial"/>
        </w:rPr>
      </w:pPr>
      <w:r w:rsidRPr="001612CA">
        <w:rPr>
          <w:rFonts w:ascii="Arial" w:hAnsi="Arial" w:cs="Arial"/>
        </w:rPr>
        <w:t xml:space="preserve">NOTE: Delegates must raise placards to be placed on the speakers list, or send a note to the chair. Delegates </w:t>
      </w:r>
      <w:r w:rsidRPr="001612CA">
        <w:rPr>
          <w:rFonts w:ascii="Arial" w:hAnsi="Arial" w:cs="Arial"/>
          <w:i/>
          <w:u w:val="single"/>
        </w:rPr>
        <w:t>cannot</w:t>
      </w:r>
      <w:r w:rsidRPr="001612CA">
        <w:rPr>
          <w:rFonts w:ascii="Arial" w:hAnsi="Arial" w:cs="Arial"/>
        </w:rPr>
        <w:t xml:space="preserve"> motion to be placed on list.</w:t>
      </w:r>
    </w:p>
    <w:p w:rsidR="00372931" w:rsidRPr="001612CA" w:rsidRDefault="00372931" w:rsidP="00165A07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After two speakers for and two speakers against have spoken, a vote is taken on the motion.</w:t>
      </w:r>
    </w:p>
    <w:p w:rsidR="00372931" w:rsidRPr="001612CA" w:rsidRDefault="00372931" w:rsidP="00D26DAC">
      <w:pPr>
        <w:pStyle w:val="ListParagraph"/>
        <w:numPr>
          <w:ilvl w:val="3"/>
          <w:numId w:val="1"/>
        </w:numPr>
        <w:tabs>
          <w:tab w:val="left" w:pos="1800"/>
        </w:tabs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>Relevant motions, points, and yields:</w:t>
      </w:r>
    </w:p>
    <w:p w:rsidR="00372931" w:rsidRPr="001612CA" w:rsidRDefault="00372931" w:rsidP="003E0C84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Motions: limit/extend speaking time</w:t>
      </w:r>
    </w:p>
    <w:p w:rsidR="00372931" w:rsidRPr="001612CA" w:rsidRDefault="00372931" w:rsidP="003E0C84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Points: order, information, personal privilege</w:t>
      </w:r>
    </w:p>
    <w:p w:rsidR="00372931" w:rsidRPr="001612CA" w:rsidRDefault="00372931" w:rsidP="003E0C84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Yields: to the chair, another delegate, questions</w:t>
      </w:r>
    </w:p>
    <w:p w:rsidR="00372931" w:rsidRDefault="00372931" w:rsidP="003E0C84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372931" w:rsidRDefault="00372931" w:rsidP="00D26DAC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013566">
        <w:rPr>
          <w:rFonts w:ascii="Arial" w:hAnsi="Arial" w:cs="Arial"/>
          <w:b/>
          <w:sz w:val="24"/>
          <w:szCs w:val="24"/>
        </w:rPr>
        <w:t>Formal debate</w:t>
      </w:r>
      <w:r w:rsidRPr="003E0C84">
        <w:rPr>
          <w:rFonts w:ascii="Arial" w:hAnsi="Arial" w:cs="Arial"/>
          <w:sz w:val="24"/>
          <w:szCs w:val="24"/>
        </w:rPr>
        <w:t xml:space="preserve">: once a topic is set, the committee is automatically </w:t>
      </w:r>
      <w:r>
        <w:rPr>
          <w:rFonts w:ascii="Arial" w:hAnsi="Arial" w:cs="Arial"/>
          <w:sz w:val="24"/>
          <w:szCs w:val="24"/>
        </w:rPr>
        <w:t>in formal consideration/debate (this is the default state).</w:t>
      </w:r>
    </w:p>
    <w:p w:rsidR="00372931" w:rsidRPr="001612CA" w:rsidRDefault="00372931" w:rsidP="00013566">
      <w:pPr>
        <w:pStyle w:val="ListParagraph"/>
        <w:numPr>
          <w:ilvl w:val="3"/>
          <w:numId w:val="1"/>
        </w:numPr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>Process:</w:t>
      </w:r>
    </w:p>
    <w:p w:rsidR="00372931" w:rsidRPr="001612CA" w:rsidRDefault="00372931" w:rsidP="00165A07">
      <w:pPr>
        <w:pStyle w:val="ListParagraph"/>
        <w:numPr>
          <w:ilvl w:val="4"/>
          <w:numId w:val="1"/>
        </w:numPr>
        <w:tabs>
          <w:tab w:val="left" w:pos="288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The chair opens a new speakers list. Speaking time is automatically set to 30 seconds.</w:t>
      </w:r>
    </w:p>
    <w:p w:rsidR="00372931" w:rsidRPr="001612CA" w:rsidRDefault="00372931" w:rsidP="00013566">
      <w:pPr>
        <w:pStyle w:val="ListParagraph"/>
        <w:numPr>
          <w:ilvl w:val="3"/>
          <w:numId w:val="1"/>
        </w:numPr>
        <w:tabs>
          <w:tab w:val="left" w:pos="1800"/>
        </w:tabs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>Some reasons to use it:</w:t>
      </w:r>
    </w:p>
    <w:p w:rsidR="00372931" w:rsidRPr="001612CA" w:rsidRDefault="00372931" w:rsidP="00165A07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To make introduction speeches</w:t>
      </w:r>
    </w:p>
    <w:p w:rsidR="00372931" w:rsidRPr="001612CA" w:rsidRDefault="00372931" w:rsidP="00165A07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To bolster support for your draft resolution</w:t>
      </w:r>
    </w:p>
    <w:p w:rsidR="00372931" w:rsidRPr="001612CA" w:rsidRDefault="00372931" w:rsidP="00013566">
      <w:pPr>
        <w:pStyle w:val="ListParagraph"/>
        <w:numPr>
          <w:ilvl w:val="3"/>
          <w:numId w:val="1"/>
        </w:numPr>
        <w:tabs>
          <w:tab w:val="left" w:pos="1800"/>
        </w:tabs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>Relevant motions, points, and yields: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 xml:space="preserve">Motions: limit/extend speaking time; caucus 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Points: order, information, personal privilege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Yields: to the chair, another delegate, questions</w:t>
      </w:r>
    </w:p>
    <w:p w:rsidR="00372931" w:rsidRDefault="00372931" w:rsidP="003E0C84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372931" w:rsidRPr="003E0C84" w:rsidRDefault="00372931" w:rsidP="00D26DAC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013566">
        <w:rPr>
          <w:rFonts w:ascii="Arial" w:hAnsi="Arial" w:cs="Arial"/>
          <w:b/>
          <w:sz w:val="24"/>
          <w:szCs w:val="24"/>
        </w:rPr>
        <w:t>Informal debate/Moderated caucus</w:t>
      </w:r>
      <w:r w:rsidRPr="003E0C84">
        <w:rPr>
          <w:rFonts w:ascii="Arial" w:hAnsi="Arial" w:cs="Arial"/>
          <w:sz w:val="24"/>
          <w:szCs w:val="24"/>
        </w:rPr>
        <w:t xml:space="preserve">: the chair recognizes delegates to speak when they raise their placards. Purpose, speaking time, and length of caucus </w:t>
      </w:r>
      <w:r w:rsidRPr="001B1743">
        <w:rPr>
          <w:rFonts w:ascii="Arial" w:hAnsi="Arial" w:cs="Arial"/>
          <w:i/>
          <w:sz w:val="24"/>
          <w:szCs w:val="24"/>
          <w:u w:val="single"/>
        </w:rPr>
        <w:t>must</w:t>
      </w:r>
      <w:r w:rsidRPr="003E0C84">
        <w:rPr>
          <w:rFonts w:ascii="Arial" w:hAnsi="Arial" w:cs="Arial"/>
          <w:sz w:val="24"/>
          <w:szCs w:val="24"/>
        </w:rPr>
        <w:t xml:space="preserve"> be set by delegate when the caucus is motioned for, and </w:t>
      </w:r>
      <w:r>
        <w:rPr>
          <w:rFonts w:ascii="Arial" w:hAnsi="Arial" w:cs="Arial"/>
          <w:sz w:val="24"/>
          <w:szCs w:val="24"/>
        </w:rPr>
        <w:t>cannot</w:t>
      </w:r>
      <w:r w:rsidRPr="003E0C84">
        <w:rPr>
          <w:rFonts w:ascii="Arial" w:hAnsi="Arial" w:cs="Arial"/>
          <w:sz w:val="24"/>
          <w:szCs w:val="24"/>
        </w:rPr>
        <w:t xml:space="preserve"> be altered later. </w:t>
      </w:r>
    </w:p>
    <w:p w:rsidR="00372931" w:rsidRPr="001612CA" w:rsidRDefault="00372931" w:rsidP="00D91DA1">
      <w:pPr>
        <w:pStyle w:val="ListParagraph"/>
        <w:numPr>
          <w:ilvl w:val="3"/>
          <w:numId w:val="1"/>
        </w:numPr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>Some reasons to use it:</w:t>
      </w:r>
    </w:p>
    <w:p w:rsidR="00372931" w:rsidRPr="001612CA" w:rsidRDefault="00372931" w:rsidP="001B1743">
      <w:pPr>
        <w:pStyle w:val="ListParagraph"/>
        <w:numPr>
          <w:ilvl w:val="4"/>
          <w:numId w:val="1"/>
        </w:numPr>
        <w:tabs>
          <w:tab w:val="left" w:pos="288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To start identifying and solving problems connected to the agenda topic</w:t>
      </w:r>
    </w:p>
    <w:p w:rsidR="00372931" w:rsidRPr="001612CA" w:rsidRDefault="00372931" w:rsidP="001B1743">
      <w:pPr>
        <w:pStyle w:val="ListParagraph"/>
        <w:numPr>
          <w:ilvl w:val="4"/>
          <w:numId w:val="1"/>
        </w:numPr>
        <w:tabs>
          <w:tab w:val="left" w:pos="288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To make sure that more delegates have a chance to express their views to the committee</w:t>
      </w:r>
    </w:p>
    <w:p w:rsidR="00372931" w:rsidRPr="001612CA" w:rsidRDefault="00372931" w:rsidP="00D91DA1">
      <w:pPr>
        <w:pStyle w:val="ListParagraph"/>
        <w:numPr>
          <w:ilvl w:val="3"/>
          <w:numId w:val="1"/>
        </w:numPr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>Relevant motions, points, and yields: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spacing w:after="0" w:line="240" w:lineRule="auto"/>
        <w:ind w:left="2880"/>
        <w:rPr>
          <w:rFonts w:ascii="Arial" w:hAnsi="Arial" w:cs="Arial"/>
          <w:i/>
        </w:rPr>
      </w:pPr>
      <w:r w:rsidRPr="001612CA">
        <w:rPr>
          <w:rFonts w:ascii="Arial" w:hAnsi="Arial" w:cs="Arial"/>
          <w:i/>
        </w:rPr>
        <w:t>Motions: out of order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Points: order, information, personal privilege</w:t>
      </w:r>
    </w:p>
    <w:p w:rsidR="00372931" w:rsidRPr="00013566" w:rsidRDefault="00372931" w:rsidP="00013566">
      <w:pPr>
        <w:pStyle w:val="ListParagraph"/>
        <w:numPr>
          <w:ilvl w:val="4"/>
          <w:numId w:val="1"/>
        </w:numPr>
        <w:spacing w:after="0" w:line="240" w:lineRule="auto"/>
        <w:ind w:left="2880"/>
        <w:rPr>
          <w:rFonts w:ascii="Arial" w:hAnsi="Arial" w:cs="Arial"/>
          <w:i/>
          <w:sz w:val="24"/>
          <w:szCs w:val="24"/>
        </w:rPr>
      </w:pPr>
      <w:r w:rsidRPr="001612CA">
        <w:rPr>
          <w:rFonts w:ascii="Arial" w:hAnsi="Arial" w:cs="Arial"/>
          <w:i/>
        </w:rPr>
        <w:t>Yields: out of order</w:t>
      </w:r>
      <w:r w:rsidRPr="00013566">
        <w:rPr>
          <w:rFonts w:ascii="Arial" w:hAnsi="Arial" w:cs="Arial"/>
          <w:i/>
          <w:sz w:val="24"/>
          <w:szCs w:val="24"/>
        </w:rPr>
        <w:t xml:space="preserve"> </w:t>
      </w:r>
    </w:p>
    <w:p w:rsidR="00372931" w:rsidRDefault="00372931" w:rsidP="003E0C84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372931" w:rsidRDefault="00372931" w:rsidP="00D26DAC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013566">
        <w:rPr>
          <w:rFonts w:ascii="Arial" w:hAnsi="Arial" w:cs="Arial"/>
          <w:b/>
          <w:sz w:val="24"/>
          <w:szCs w:val="24"/>
        </w:rPr>
        <w:t>Unmoderated caucus</w:t>
      </w:r>
      <w:r w:rsidRPr="003E0C84">
        <w:rPr>
          <w:rFonts w:ascii="Arial" w:hAnsi="Arial" w:cs="Arial"/>
          <w:sz w:val="24"/>
          <w:szCs w:val="24"/>
        </w:rPr>
        <w:t xml:space="preserve">: the chair suspends formal rules for a period of time and for a purpose specified by the delegate who made the motion.  </w:t>
      </w:r>
    </w:p>
    <w:p w:rsidR="00372931" w:rsidRPr="001612CA" w:rsidRDefault="00372931" w:rsidP="001B1743">
      <w:pPr>
        <w:pStyle w:val="ListParagraph"/>
        <w:numPr>
          <w:ilvl w:val="3"/>
          <w:numId w:val="1"/>
        </w:numPr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>Some reasons to use it:</w:t>
      </w:r>
    </w:p>
    <w:p w:rsidR="00372931" w:rsidRPr="001612CA" w:rsidRDefault="00372931" w:rsidP="001B1743">
      <w:pPr>
        <w:pStyle w:val="ListParagraph"/>
        <w:numPr>
          <w:ilvl w:val="4"/>
          <w:numId w:val="1"/>
        </w:numPr>
        <w:tabs>
          <w:tab w:val="left" w:pos="288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To work on draft resolutions</w:t>
      </w:r>
    </w:p>
    <w:p w:rsidR="00372931" w:rsidRPr="001612CA" w:rsidRDefault="00372931" w:rsidP="001B1743">
      <w:pPr>
        <w:pStyle w:val="ListParagraph"/>
        <w:numPr>
          <w:ilvl w:val="4"/>
          <w:numId w:val="1"/>
        </w:numPr>
        <w:tabs>
          <w:tab w:val="left" w:pos="288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To get support for ideas, clauses, resolutions</w:t>
      </w:r>
    </w:p>
    <w:p w:rsidR="00372931" w:rsidRDefault="00372931" w:rsidP="003E0C84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372931" w:rsidRPr="001612CA" w:rsidRDefault="00372931" w:rsidP="001612CA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372931" w:rsidRPr="001612CA" w:rsidRDefault="00372931" w:rsidP="001612CA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372931" w:rsidRPr="003E0C84" w:rsidRDefault="00372931" w:rsidP="00D26DAC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013566">
        <w:rPr>
          <w:rFonts w:ascii="Arial" w:hAnsi="Arial" w:cs="Arial"/>
          <w:b/>
          <w:sz w:val="24"/>
          <w:szCs w:val="24"/>
        </w:rPr>
        <w:t>Introducing and voting on a resolution</w:t>
      </w:r>
      <w:r>
        <w:rPr>
          <w:rFonts w:ascii="Arial" w:hAnsi="Arial" w:cs="Arial"/>
          <w:sz w:val="24"/>
          <w:szCs w:val="24"/>
        </w:rPr>
        <w:t xml:space="preserve">: </w:t>
      </w:r>
      <w:r w:rsidRPr="003E0C84">
        <w:rPr>
          <w:rFonts w:ascii="Arial" w:hAnsi="Arial" w:cs="Arial"/>
          <w:sz w:val="24"/>
          <w:szCs w:val="24"/>
        </w:rPr>
        <w:t>(please see rules for all details)</w:t>
      </w:r>
    </w:p>
    <w:p w:rsidR="00372931" w:rsidRPr="001612CA" w:rsidRDefault="00372931" w:rsidP="00D91DA1">
      <w:pPr>
        <w:pStyle w:val="ListParagraph"/>
        <w:numPr>
          <w:ilvl w:val="3"/>
          <w:numId w:val="1"/>
        </w:numPr>
        <w:tabs>
          <w:tab w:val="left" w:pos="1800"/>
        </w:tabs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>Introduction of resolution: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 xml:space="preserve">Sponsor moves to introduce as a resolution 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Friendly amendments: amendments submitted to the chair in writing that have the support of all listed (sponsor and co-sponsors). They are automatically added to the resolution.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tabs>
          <w:tab w:val="left" w:pos="180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 xml:space="preserve">Unfriendly amendments: amendments submitted to the chair in writing that do </w:t>
      </w:r>
      <w:r w:rsidRPr="001612CA">
        <w:rPr>
          <w:rFonts w:ascii="Arial" w:hAnsi="Arial" w:cs="Arial"/>
          <w:i/>
          <w:u w:val="single"/>
        </w:rPr>
        <w:t>not</w:t>
      </w:r>
      <w:r w:rsidRPr="001612CA">
        <w:rPr>
          <w:rFonts w:ascii="Arial" w:hAnsi="Arial" w:cs="Arial"/>
        </w:rPr>
        <w:t xml:space="preserve"> have the support of the sponsor and co-sponsors. Each unfriendly </w:t>
      </w:r>
      <w:r>
        <w:rPr>
          <w:rFonts w:ascii="Arial" w:hAnsi="Arial" w:cs="Arial"/>
        </w:rPr>
        <w:t xml:space="preserve">amendment </w:t>
      </w:r>
      <w:r w:rsidRPr="001612CA">
        <w:rPr>
          <w:rFonts w:ascii="Arial" w:hAnsi="Arial" w:cs="Arial"/>
        </w:rPr>
        <w:t>must have a sponsor of its own, and 25% of the committee as its own co-sponsors. These are not automatically added to the resolution, but are voted on prior to the resolution itself during voting procedure.</w:t>
      </w:r>
    </w:p>
    <w:p w:rsidR="00372931" w:rsidRPr="001612CA" w:rsidRDefault="00372931" w:rsidP="00013566">
      <w:pPr>
        <w:pStyle w:val="ListParagraph"/>
        <w:numPr>
          <w:ilvl w:val="3"/>
          <w:numId w:val="1"/>
        </w:numPr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 xml:space="preserve">Voting procedure: 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 xml:space="preserve">Process: </w:t>
      </w:r>
    </w:p>
    <w:p w:rsidR="00372931" w:rsidRPr="001612CA" w:rsidRDefault="00372931" w:rsidP="001612CA">
      <w:pPr>
        <w:pStyle w:val="ListParagraph"/>
        <w:numPr>
          <w:ilvl w:val="5"/>
          <w:numId w:val="1"/>
        </w:numPr>
        <w:spacing w:after="0" w:line="240" w:lineRule="auto"/>
        <w:ind w:left="3600" w:hanging="360"/>
        <w:rPr>
          <w:rFonts w:ascii="Arial" w:hAnsi="Arial" w:cs="Arial"/>
        </w:rPr>
      </w:pPr>
      <w:r w:rsidRPr="001612CA">
        <w:rPr>
          <w:rFonts w:ascii="Arial" w:hAnsi="Arial" w:cs="Arial"/>
        </w:rPr>
        <w:t>If motion for previo</w:t>
      </w:r>
      <w:bookmarkStart w:id="0" w:name="_GoBack"/>
      <w:bookmarkEnd w:id="0"/>
      <w:r w:rsidRPr="001612CA">
        <w:rPr>
          <w:rFonts w:ascii="Arial" w:hAnsi="Arial" w:cs="Arial"/>
        </w:rPr>
        <w:t xml:space="preserve">us question passes, then the committee moves into voting procedure and the room is locked down (no entries/exits, note passing, phone use, etc.) until the committee votes. </w:t>
      </w:r>
    </w:p>
    <w:p w:rsidR="00372931" w:rsidRPr="001612CA" w:rsidRDefault="00372931" w:rsidP="001612CA">
      <w:pPr>
        <w:pStyle w:val="ListParagraph"/>
        <w:numPr>
          <w:ilvl w:val="5"/>
          <w:numId w:val="1"/>
        </w:numPr>
        <w:spacing w:after="0" w:line="240" w:lineRule="auto"/>
        <w:ind w:left="3600" w:hanging="360"/>
        <w:rPr>
          <w:rFonts w:ascii="Arial" w:hAnsi="Arial" w:cs="Arial"/>
        </w:rPr>
      </w:pPr>
      <w:r w:rsidRPr="001612CA">
        <w:rPr>
          <w:rFonts w:ascii="Arial" w:hAnsi="Arial" w:cs="Arial"/>
        </w:rPr>
        <w:t>Consideration of unfriendly amendments, in the order in which they were introduced</w:t>
      </w:r>
    </w:p>
    <w:p w:rsidR="00372931" w:rsidRPr="001612CA" w:rsidRDefault="00372931" w:rsidP="001612CA">
      <w:pPr>
        <w:pStyle w:val="ListParagraph"/>
        <w:numPr>
          <w:ilvl w:val="5"/>
          <w:numId w:val="1"/>
        </w:numPr>
        <w:spacing w:after="0" w:line="240" w:lineRule="auto"/>
        <w:ind w:left="3600" w:hanging="360"/>
        <w:rPr>
          <w:rFonts w:ascii="Arial" w:hAnsi="Arial" w:cs="Arial"/>
        </w:rPr>
      </w:pPr>
      <w:r w:rsidRPr="001612CA">
        <w:rPr>
          <w:rFonts w:ascii="Arial" w:hAnsi="Arial" w:cs="Arial"/>
        </w:rPr>
        <w:t>Consideration of resolutions, in the order in which they were introduced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NOTE: Once the committee is in voting procedure, ALL unfriendl</w:t>
      </w:r>
      <w:r>
        <w:rPr>
          <w:rFonts w:ascii="Arial" w:hAnsi="Arial" w:cs="Arial"/>
        </w:rPr>
        <w:t>y amendments</w:t>
      </w:r>
      <w:r w:rsidRPr="001612CA">
        <w:rPr>
          <w:rFonts w:ascii="Arial" w:hAnsi="Arial" w:cs="Arial"/>
        </w:rPr>
        <w:t xml:space="preserve"> and resolutions on the floor must be voted on </w:t>
      </w:r>
    </w:p>
    <w:p w:rsidR="00372931" w:rsidRPr="001612CA" w:rsidRDefault="00372931" w:rsidP="00013566">
      <w:pPr>
        <w:pStyle w:val="ListParagraph"/>
        <w:numPr>
          <w:ilvl w:val="3"/>
          <w:numId w:val="1"/>
        </w:numPr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>Relevant motions, points, and yields: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tabs>
          <w:tab w:val="left" w:pos="288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Motions: division of the question, roll call vote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tabs>
          <w:tab w:val="left" w:pos="2880"/>
        </w:tabs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Points: order, information, personal privilege</w:t>
      </w:r>
    </w:p>
    <w:p w:rsidR="00372931" w:rsidRPr="00AF7E43" w:rsidRDefault="00372931" w:rsidP="00013566">
      <w:pPr>
        <w:pStyle w:val="ListParagraph"/>
        <w:numPr>
          <w:ilvl w:val="4"/>
          <w:numId w:val="1"/>
        </w:numPr>
        <w:tabs>
          <w:tab w:val="left" w:pos="2880"/>
        </w:tabs>
        <w:spacing w:after="0" w:line="240" w:lineRule="auto"/>
        <w:ind w:left="2880"/>
        <w:rPr>
          <w:rFonts w:ascii="Arial" w:hAnsi="Arial" w:cs="Arial"/>
          <w:i/>
        </w:rPr>
      </w:pPr>
      <w:r w:rsidRPr="00AF7E43">
        <w:rPr>
          <w:rFonts w:ascii="Arial" w:hAnsi="Arial" w:cs="Arial"/>
          <w:i/>
        </w:rPr>
        <w:t>Yields: out of order</w:t>
      </w:r>
    </w:p>
    <w:p w:rsidR="00372931" w:rsidRDefault="00372931" w:rsidP="003E0C84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372931" w:rsidRDefault="00372931" w:rsidP="002207A5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013566">
        <w:rPr>
          <w:rFonts w:ascii="Arial" w:hAnsi="Arial" w:cs="Arial"/>
          <w:b/>
          <w:sz w:val="24"/>
          <w:szCs w:val="24"/>
        </w:rPr>
        <w:t>Post-voting</w:t>
      </w:r>
      <w:r w:rsidRPr="003E0C84">
        <w:rPr>
          <w:rFonts w:ascii="Arial" w:hAnsi="Arial" w:cs="Arial"/>
          <w:sz w:val="24"/>
          <w:szCs w:val="24"/>
        </w:rPr>
        <w:t xml:space="preserve">: </w:t>
      </w:r>
    </w:p>
    <w:p w:rsidR="00372931" w:rsidRPr="001612CA" w:rsidRDefault="00372931" w:rsidP="00013566">
      <w:pPr>
        <w:pStyle w:val="ListParagraph"/>
        <w:numPr>
          <w:ilvl w:val="3"/>
          <w:numId w:val="1"/>
        </w:numPr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 xml:space="preserve">After passing at least one resolution: the topic is automatically concluded and the committee reverts to formal consideration. 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Relevant motions, points, and yields:</w:t>
      </w:r>
    </w:p>
    <w:p w:rsidR="00372931" w:rsidRPr="001612CA" w:rsidRDefault="00372931" w:rsidP="00013566">
      <w:pPr>
        <w:pStyle w:val="ListParagraph"/>
        <w:numPr>
          <w:ilvl w:val="5"/>
          <w:numId w:val="1"/>
        </w:numPr>
        <w:tabs>
          <w:tab w:val="left" w:pos="2880"/>
        </w:tabs>
        <w:spacing w:after="0" w:line="240" w:lineRule="auto"/>
        <w:ind w:left="3600"/>
        <w:rPr>
          <w:rFonts w:ascii="Arial" w:hAnsi="Arial" w:cs="Arial"/>
        </w:rPr>
      </w:pPr>
      <w:r w:rsidRPr="001612CA">
        <w:rPr>
          <w:rFonts w:ascii="Arial" w:hAnsi="Arial" w:cs="Arial"/>
        </w:rPr>
        <w:t xml:space="preserve">Motions: set the agenda </w:t>
      </w:r>
    </w:p>
    <w:p w:rsidR="00372931" w:rsidRPr="001612CA" w:rsidRDefault="00372931" w:rsidP="00013566">
      <w:pPr>
        <w:pStyle w:val="ListParagraph"/>
        <w:numPr>
          <w:ilvl w:val="5"/>
          <w:numId w:val="1"/>
        </w:numPr>
        <w:tabs>
          <w:tab w:val="left" w:pos="2880"/>
        </w:tabs>
        <w:spacing w:after="0" w:line="240" w:lineRule="auto"/>
        <w:ind w:left="3600"/>
        <w:rPr>
          <w:rFonts w:ascii="Arial" w:hAnsi="Arial" w:cs="Arial"/>
        </w:rPr>
      </w:pPr>
      <w:r w:rsidRPr="001612CA">
        <w:rPr>
          <w:rFonts w:ascii="Arial" w:hAnsi="Arial" w:cs="Arial"/>
        </w:rPr>
        <w:t>Points: order, information, personal privilege</w:t>
      </w:r>
    </w:p>
    <w:p w:rsidR="00372931" w:rsidRPr="001612CA" w:rsidRDefault="00372931" w:rsidP="00013566">
      <w:pPr>
        <w:pStyle w:val="ListParagraph"/>
        <w:numPr>
          <w:ilvl w:val="5"/>
          <w:numId w:val="1"/>
        </w:numPr>
        <w:tabs>
          <w:tab w:val="left" w:pos="2880"/>
        </w:tabs>
        <w:spacing w:after="0" w:line="240" w:lineRule="auto"/>
        <w:ind w:left="3600"/>
        <w:rPr>
          <w:rFonts w:ascii="Arial" w:hAnsi="Arial" w:cs="Arial"/>
          <w:i/>
        </w:rPr>
      </w:pPr>
      <w:r w:rsidRPr="001612CA">
        <w:rPr>
          <w:rFonts w:ascii="Arial" w:hAnsi="Arial" w:cs="Arial"/>
        </w:rPr>
        <w:t>Yields:</w:t>
      </w:r>
      <w:r w:rsidRPr="001612CA">
        <w:rPr>
          <w:rFonts w:ascii="Arial" w:hAnsi="Arial" w:cs="Arial"/>
          <w:i/>
        </w:rPr>
        <w:t xml:space="preserve"> </w:t>
      </w:r>
      <w:r w:rsidRPr="001612CA">
        <w:rPr>
          <w:rFonts w:ascii="Arial" w:hAnsi="Arial" w:cs="Arial"/>
        </w:rPr>
        <w:t>to the chair, another delegate, questions</w:t>
      </w:r>
    </w:p>
    <w:p w:rsidR="00372931" w:rsidRPr="001612CA" w:rsidRDefault="00372931" w:rsidP="00013566">
      <w:pPr>
        <w:pStyle w:val="ListParagraph"/>
        <w:numPr>
          <w:ilvl w:val="3"/>
          <w:numId w:val="1"/>
        </w:numPr>
        <w:spacing w:after="0" w:line="240" w:lineRule="auto"/>
        <w:ind w:left="1800"/>
        <w:rPr>
          <w:rFonts w:ascii="Arial" w:hAnsi="Arial" w:cs="Arial"/>
        </w:rPr>
      </w:pPr>
      <w:r w:rsidRPr="001612CA">
        <w:rPr>
          <w:rFonts w:ascii="Arial" w:hAnsi="Arial" w:cs="Arial"/>
        </w:rPr>
        <w:t>After voting down all resolutions on the floor: the committee reverts to formal consideration and debate continues until a motion to table the topic passes or the speaker’s list runs out.</w:t>
      </w:r>
    </w:p>
    <w:p w:rsidR="00372931" w:rsidRPr="001612CA" w:rsidRDefault="00372931" w:rsidP="00013566">
      <w:pPr>
        <w:pStyle w:val="ListParagraph"/>
        <w:numPr>
          <w:ilvl w:val="4"/>
          <w:numId w:val="1"/>
        </w:numPr>
        <w:spacing w:after="0" w:line="240" w:lineRule="auto"/>
        <w:ind w:left="2880"/>
        <w:rPr>
          <w:rFonts w:ascii="Arial" w:hAnsi="Arial" w:cs="Arial"/>
        </w:rPr>
      </w:pPr>
      <w:r w:rsidRPr="001612CA">
        <w:rPr>
          <w:rFonts w:ascii="Arial" w:hAnsi="Arial" w:cs="Arial"/>
        </w:rPr>
        <w:t>Relevant Motions, Points, and Yields:</w:t>
      </w:r>
    </w:p>
    <w:p w:rsidR="00372931" w:rsidRPr="001612CA" w:rsidRDefault="00372931" w:rsidP="00013566">
      <w:pPr>
        <w:pStyle w:val="ListParagraph"/>
        <w:numPr>
          <w:ilvl w:val="5"/>
          <w:numId w:val="1"/>
        </w:numPr>
        <w:tabs>
          <w:tab w:val="left" w:pos="2880"/>
        </w:tabs>
        <w:spacing w:after="0" w:line="240" w:lineRule="auto"/>
        <w:ind w:left="3600"/>
        <w:rPr>
          <w:rFonts w:ascii="Arial" w:hAnsi="Arial" w:cs="Arial"/>
        </w:rPr>
      </w:pPr>
      <w:r w:rsidRPr="001612CA">
        <w:rPr>
          <w:rFonts w:ascii="Arial" w:hAnsi="Arial" w:cs="Arial"/>
        </w:rPr>
        <w:t>Motions: table the topic</w:t>
      </w:r>
    </w:p>
    <w:p w:rsidR="00372931" w:rsidRPr="001612CA" w:rsidRDefault="00372931" w:rsidP="00013566">
      <w:pPr>
        <w:pStyle w:val="ListParagraph"/>
        <w:numPr>
          <w:ilvl w:val="5"/>
          <w:numId w:val="1"/>
        </w:numPr>
        <w:tabs>
          <w:tab w:val="left" w:pos="2880"/>
        </w:tabs>
        <w:spacing w:after="0" w:line="240" w:lineRule="auto"/>
        <w:ind w:left="3600"/>
        <w:rPr>
          <w:rFonts w:ascii="Arial" w:hAnsi="Arial" w:cs="Arial"/>
        </w:rPr>
      </w:pPr>
      <w:r w:rsidRPr="001612CA">
        <w:rPr>
          <w:rFonts w:ascii="Arial" w:hAnsi="Arial" w:cs="Arial"/>
        </w:rPr>
        <w:t>Points: order, information, personal privilege</w:t>
      </w:r>
    </w:p>
    <w:p w:rsidR="00372931" w:rsidRPr="001612CA" w:rsidRDefault="00372931" w:rsidP="00013566">
      <w:pPr>
        <w:pStyle w:val="ListParagraph"/>
        <w:numPr>
          <w:ilvl w:val="5"/>
          <w:numId w:val="1"/>
        </w:numPr>
        <w:tabs>
          <w:tab w:val="left" w:pos="2880"/>
        </w:tabs>
        <w:spacing w:after="0" w:line="240" w:lineRule="auto"/>
        <w:ind w:left="3600"/>
        <w:rPr>
          <w:rFonts w:ascii="Arial" w:hAnsi="Arial" w:cs="Arial"/>
          <w:i/>
        </w:rPr>
      </w:pPr>
      <w:r w:rsidRPr="001612CA">
        <w:rPr>
          <w:rFonts w:ascii="Arial" w:hAnsi="Arial" w:cs="Arial"/>
        </w:rPr>
        <w:t>Yields:</w:t>
      </w:r>
      <w:r w:rsidRPr="001612CA">
        <w:rPr>
          <w:rFonts w:ascii="Arial" w:hAnsi="Arial" w:cs="Arial"/>
          <w:i/>
        </w:rPr>
        <w:t xml:space="preserve"> </w:t>
      </w:r>
      <w:r w:rsidRPr="001612CA">
        <w:rPr>
          <w:rFonts w:ascii="Arial" w:hAnsi="Arial" w:cs="Arial"/>
        </w:rPr>
        <w:t>to the chair, another delegate, questions</w:t>
      </w:r>
    </w:p>
    <w:sectPr w:rsidR="00372931" w:rsidRPr="001612CA" w:rsidSect="001612CA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31" w:rsidRDefault="00372931" w:rsidP="003E0C84">
      <w:pPr>
        <w:spacing w:after="0" w:line="240" w:lineRule="auto"/>
      </w:pPr>
      <w:r>
        <w:separator/>
      </w:r>
    </w:p>
  </w:endnote>
  <w:endnote w:type="continuationSeparator" w:id="0">
    <w:p w:rsidR="00372931" w:rsidRDefault="00372931" w:rsidP="003E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31" w:rsidRDefault="00372931" w:rsidP="003E0C84">
      <w:pPr>
        <w:spacing w:after="0" w:line="240" w:lineRule="auto"/>
      </w:pPr>
      <w:r>
        <w:separator/>
      </w:r>
    </w:p>
  </w:footnote>
  <w:footnote w:type="continuationSeparator" w:id="0">
    <w:p w:rsidR="00372931" w:rsidRDefault="00372931" w:rsidP="003E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31" w:rsidRDefault="00372931" w:rsidP="003E0C84">
    <w:pPr>
      <w:spacing w:after="0" w:line="240" w:lineRule="auto"/>
      <w:jc w:val="right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-19.5pt;margin-top:-48pt;width:189pt;height:63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E06"/>
    <w:multiLevelType w:val="hybridMultilevel"/>
    <w:tmpl w:val="F5E6F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033FC"/>
    <w:multiLevelType w:val="hybridMultilevel"/>
    <w:tmpl w:val="25FCA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080BAE">
      <w:start w:val="1"/>
      <w:numFmt w:val="upp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48AF30">
      <w:start w:val="1"/>
      <w:numFmt w:val="lowerRoman"/>
      <w:lvlText w:val="%6."/>
      <w:lvlJc w:val="right"/>
      <w:pPr>
        <w:ind w:left="4320" w:hanging="180"/>
      </w:pPr>
      <w:rPr>
        <w:rFonts w:cs="Times New Roman"/>
        <w:i w:val="0"/>
      </w:rPr>
    </w:lvl>
    <w:lvl w:ilvl="6" w:tplc="04090013">
      <w:start w:val="1"/>
      <w:numFmt w:val="upperRoman"/>
      <w:lvlText w:val="%7."/>
      <w:lvlJc w:val="righ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96AA0"/>
    <w:multiLevelType w:val="hybridMultilevel"/>
    <w:tmpl w:val="9BD6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080BAE">
      <w:start w:val="1"/>
      <w:numFmt w:val="upp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48AF30">
      <w:start w:val="1"/>
      <w:numFmt w:val="lowerRoman"/>
      <w:lvlText w:val="%6."/>
      <w:lvlJc w:val="right"/>
      <w:pPr>
        <w:ind w:left="4320" w:hanging="180"/>
      </w:pPr>
      <w:rPr>
        <w:rFonts w:cs="Times New Roman"/>
        <w:i w:val="0"/>
      </w:rPr>
    </w:lvl>
    <w:lvl w:ilvl="6" w:tplc="0409001B">
      <w:start w:val="1"/>
      <w:numFmt w:val="lowerRoman"/>
      <w:lvlText w:val="%7."/>
      <w:lvlJc w:val="righ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9147A9"/>
    <w:multiLevelType w:val="hybridMultilevel"/>
    <w:tmpl w:val="D2965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080BAE">
      <w:start w:val="1"/>
      <w:numFmt w:val="upp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48AF30">
      <w:start w:val="1"/>
      <w:numFmt w:val="lowerRoman"/>
      <w:lvlText w:val="%6."/>
      <w:lvlJc w:val="right"/>
      <w:pPr>
        <w:ind w:left="4320" w:hanging="180"/>
      </w:pPr>
      <w:rPr>
        <w:rFonts w:cs="Times New Roman"/>
        <w:i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0446EB"/>
    <w:multiLevelType w:val="hybridMultilevel"/>
    <w:tmpl w:val="86CE0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D84"/>
    <w:rsid w:val="00013566"/>
    <w:rsid w:val="001612CA"/>
    <w:rsid w:val="00165A07"/>
    <w:rsid w:val="001B1743"/>
    <w:rsid w:val="001B60C0"/>
    <w:rsid w:val="00215280"/>
    <w:rsid w:val="002207A5"/>
    <w:rsid w:val="00247CE8"/>
    <w:rsid w:val="00295269"/>
    <w:rsid w:val="003009ED"/>
    <w:rsid w:val="00341FB0"/>
    <w:rsid w:val="003507E4"/>
    <w:rsid w:val="003617DF"/>
    <w:rsid w:val="00372931"/>
    <w:rsid w:val="003E0C84"/>
    <w:rsid w:val="004301FD"/>
    <w:rsid w:val="005067AE"/>
    <w:rsid w:val="00520268"/>
    <w:rsid w:val="005737EC"/>
    <w:rsid w:val="005C1F03"/>
    <w:rsid w:val="006826FF"/>
    <w:rsid w:val="00692D4C"/>
    <w:rsid w:val="00825993"/>
    <w:rsid w:val="008C455A"/>
    <w:rsid w:val="00922B7A"/>
    <w:rsid w:val="00A244B8"/>
    <w:rsid w:val="00A81DE0"/>
    <w:rsid w:val="00AF7E43"/>
    <w:rsid w:val="00B9748C"/>
    <w:rsid w:val="00CE36D2"/>
    <w:rsid w:val="00D11167"/>
    <w:rsid w:val="00D26DAC"/>
    <w:rsid w:val="00D91DA1"/>
    <w:rsid w:val="00E12338"/>
    <w:rsid w:val="00EB3425"/>
    <w:rsid w:val="00EF467A"/>
    <w:rsid w:val="00F05D84"/>
    <w:rsid w:val="00F744CE"/>
    <w:rsid w:val="00FD6A06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E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0C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C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585</Words>
  <Characters>3340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Rife</dc:creator>
  <cp:keywords/>
  <dc:description/>
  <cp:lastModifiedBy>intern7</cp:lastModifiedBy>
  <cp:revision>4</cp:revision>
  <dcterms:created xsi:type="dcterms:W3CDTF">2013-03-18T14:25:00Z</dcterms:created>
  <dcterms:modified xsi:type="dcterms:W3CDTF">2013-04-01T19:30:00Z</dcterms:modified>
</cp:coreProperties>
</file>